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53" w:rsidRDefault="00F21A53" w:rsidP="0027600F">
      <w:pPr>
        <w:outlineLvl w:val="0"/>
        <w:rPr>
          <w:rFonts w:ascii="Franklin Gothic Medium Cond" w:hAnsi="Franklin Gothic Medium Cond"/>
          <w:i/>
        </w:rPr>
      </w:pPr>
    </w:p>
    <w:p w:rsidR="0044032E" w:rsidRPr="00F21A53" w:rsidRDefault="0027600F" w:rsidP="0027600F">
      <w:pPr>
        <w:outlineLvl w:val="0"/>
        <w:rPr>
          <w:rFonts w:ascii="Franklin Gothic Medium Cond" w:hAnsi="Franklin Gothic Medium Cond"/>
          <w:i/>
        </w:rPr>
      </w:pPr>
      <w:r w:rsidRPr="00F21A53">
        <w:rPr>
          <w:rFonts w:ascii="Franklin Gothic Medium Cond" w:hAnsi="Franklin Gothic Medium Cond"/>
          <w:i/>
        </w:rPr>
        <w:t>Helfereinsatz Festspiele</w:t>
      </w:r>
    </w:p>
    <w:p w:rsidR="0027600F" w:rsidRPr="00F21A53" w:rsidRDefault="0027600F" w:rsidP="0027600F">
      <w:pPr>
        <w:outlineLvl w:val="0"/>
        <w:rPr>
          <w:rFonts w:ascii="Franklin Gothic Medium Cond" w:hAnsi="Franklin Gothic Medium Cond"/>
          <w:i/>
        </w:rPr>
      </w:pPr>
      <w:r w:rsidRPr="00F21A53">
        <w:rPr>
          <w:rFonts w:ascii="Franklin Gothic Medium Cond" w:hAnsi="Franklin Gothic Medium Cond"/>
          <w:i/>
        </w:rPr>
        <w:t>Vor</w:t>
      </w:r>
      <w:r w:rsidR="00A6685C">
        <w:rPr>
          <w:rFonts w:ascii="Franklin Gothic Medium Cond" w:hAnsi="Franklin Gothic Medium Cond"/>
          <w:i/>
        </w:rPr>
        <w:t>name …………………………..  Name……………………</w:t>
      </w:r>
      <w:r w:rsidRPr="00F21A53">
        <w:rPr>
          <w:rFonts w:ascii="Franklin Gothic Medium Cond" w:hAnsi="Franklin Gothic Medium Cond"/>
          <w:i/>
        </w:rPr>
        <w:t>…</w:t>
      </w:r>
    </w:p>
    <w:p w:rsidR="0044032E" w:rsidRPr="0044032E" w:rsidRDefault="00A6685C" w:rsidP="0027600F">
      <w:pPr>
        <w:outlineLvl w:val="0"/>
        <w:rPr>
          <w:rFonts w:ascii="Franklin Gothic Medium Cond" w:hAnsi="Franklin Gothic Medium Cond"/>
          <w:i/>
          <w:sz w:val="24"/>
          <w:szCs w:val="24"/>
        </w:rPr>
      </w:pPr>
      <w:r>
        <w:rPr>
          <w:rFonts w:ascii="Franklin Gothic Medium Cond" w:hAnsi="Franklin Gothic Medium Cond"/>
          <w:i/>
        </w:rPr>
        <w:t>Erreichbar unter...……………….     Besonderes:………………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"/>
        <w:gridCol w:w="1064"/>
        <w:gridCol w:w="902"/>
        <w:gridCol w:w="902"/>
        <w:gridCol w:w="902"/>
      </w:tblGrid>
      <w:tr w:rsidR="0027600F" w:rsidTr="00F21A53">
        <w:tc>
          <w:tcPr>
            <w:tcW w:w="901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Datum</w:t>
            </w:r>
          </w:p>
        </w:tc>
        <w:tc>
          <w:tcPr>
            <w:tcW w:w="1064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Tag</w:t>
            </w: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Ja</w:t>
            </w: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Nein</w:t>
            </w: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proofErr w:type="spellStart"/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Evt</w:t>
            </w:r>
            <w:proofErr w:type="spellEnd"/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.</w:t>
            </w:r>
          </w:p>
        </w:tc>
      </w:tr>
      <w:tr w:rsidR="0027600F" w:rsidTr="00F21A53">
        <w:tc>
          <w:tcPr>
            <w:tcW w:w="901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1.6.</w:t>
            </w:r>
          </w:p>
        </w:tc>
        <w:tc>
          <w:tcPr>
            <w:tcW w:w="1064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Samstag</w:t>
            </w: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27600F" w:rsidTr="00F21A53">
        <w:tc>
          <w:tcPr>
            <w:tcW w:w="901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7.6.</w:t>
            </w:r>
          </w:p>
        </w:tc>
        <w:tc>
          <w:tcPr>
            <w:tcW w:w="1064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Freitag</w:t>
            </w: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27600F" w:rsidTr="00F21A53">
        <w:tc>
          <w:tcPr>
            <w:tcW w:w="901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8.6.</w:t>
            </w:r>
          </w:p>
        </w:tc>
        <w:tc>
          <w:tcPr>
            <w:tcW w:w="1064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Samstag</w:t>
            </w: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27600F" w:rsidTr="00F21A53">
        <w:tc>
          <w:tcPr>
            <w:tcW w:w="901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14.6.</w:t>
            </w:r>
          </w:p>
        </w:tc>
        <w:tc>
          <w:tcPr>
            <w:tcW w:w="1064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Freitag</w:t>
            </w: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27600F" w:rsidTr="00F21A53">
        <w:tc>
          <w:tcPr>
            <w:tcW w:w="901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15.6.</w:t>
            </w:r>
          </w:p>
        </w:tc>
        <w:tc>
          <w:tcPr>
            <w:tcW w:w="1064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Samstag</w:t>
            </w: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27600F" w:rsidTr="00F21A53">
        <w:tc>
          <w:tcPr>
            <w:tcW w:w="901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21.6.</w:t>
            </w:r>
          </w:p>
        </w:tc>
        <w:tc>
          <w:tcPr>
            <w:tcW w:w="1064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Freitag</w:t>
            </w: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27600F" w:rsidTr="00F21A53">
        <w:tc>
          <w:tcPr>
            <w:tcW w:w="901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22.6.</w:t>
            </w:r>
          </w:p>
        </w:tc>
        <w:tc>
          <w:tcPr>
            <w:tcW w:w="1064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Samstag</w:t>
            </w: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27600F" w:rsidTr="00F21A53">
        <w:tc>
          <w:tcPr>
            <w:tcW w:w="901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28.6.</w:t>
            </w:r>
          </w:p>
        </w:tc>
        <w:tc>
          <w:tcPr>
            <w:tcW w:w="1064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Freitag</w:t>
            </w: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27600F" w:rsidTr="00F21A53">
        <w:tc>
          <w:tcPr>
            <w:tcW w:w="901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29.6.</w:t>
            </w:r>
          </w:p>
        </w:tc>
        <w:tc>
          <w:tcPr>
            <w:tcW w:w="1064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Samstag</w:t>
            </w: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27600F" w:rsidTr="00F21A53">
        <w:tc>
          <w:tcPr>
            <w:tcW w:w="901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3.7.</w:t>
            </w:r>
          </w:p>
        </w:tc>
        <w:tc>
          <w:tcPr>
            <w:tcW w:w="1064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Mittwoch</w:t>
            </w: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27600F" w:rsidTr="00F21A53">
        <w:tc>
          <w:tcPr>
            <w:tcW w:w="901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4.7.</w:t>
            </w:r>
          </w:p>
        </w:tc>
        <w:tc>
          <w:tcPr>
            <w:tcW w:w="1064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Donnerstag</w:t>
            </w: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27600F" w:rsidTr="00F21A53">
        <w:tc>
          <w:tcPr>
            <w:tcW w:w="901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5.7.</w:t>
            </w:r>
          </w:p>
        </w:tc>
        <w:tc>
          <w:tcPr>
            <w:tcW w:w="1064" w:type="dxa"/>
          </w:tcPr>
          <w:p w:rsidR="0027600F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Freitag</w:t>
            </w: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27600F" w:rsidTr="00F21A53">
        <w:tc>
          <w:tcPr>
            <w:tcW w:w="901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6.7.</w:t>
            </w:r>
          </w:p>
        </w:tc>
        <w:tc>
          <w:tcPr>
            <w:tcW w:w="1064" w:type="dxa"/>
          </w:tcPr>
          <w:p w:rsidR="0027600F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Samstag</w:t>
            </w: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27600F" w:rsidTr="00F21A53">
        <w:tc>
          <w:tcPr>
            <w:tcW w:w="901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7.7.</w:t>
            </w:r>
          </w:p>
        </w:tc>
        <w:tc>
          <w:tcPr>
            <w:tcW w:w="1064" w:type="dxa"/>
          </w:tcPr>
          <w:p w:rsidR="0027600F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Sonntag</w:t>
            </w: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27600F" w:rsidTr="00F21A53">
        <w:tc>
          <w:tcPr>
            <w:tcW w:w="901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10.7.</w:t>
            </w:r>
          </w:p>
        </w:tc>
        <w:tc>
          <w:tcPr>
            <w:tcW w:w="1064" w:type="dxa"/>
          </w:tcPr>
          <w:p w:rsidR="0027600F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Mittwoch</w:t>
            </w: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27600F" w:rsidTr="00F21A53">
        <w:tc>
          <w:tcPr>
            <w:tcW w:w="901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11.7.</w:t>
            </w:r>
          </w:p>
        </w:tc>
        <w:tc>
          <w:tcPr>
            <w:tcW w:w="1064" w:type="dxa"/>
          </w:tcPr>
          <w:p w:rsidR="0027600F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Donnerstag</w:t>
            </w: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27600F" w:rsidTr="00F21A53">
        <w:tc>
          <w:tcPr>
            <w:tcW w:w="901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12.7.</w:t>
            </w:r>
          </w:p>
        </w:tc>
        <w:tc>
          <w:tcPr>
            <w:tcW w:w="1064" w:type="dxa"/>
          </w:tcPr>
          <w:p w:rsidR="0027600F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Freitag</w:t>
            </w: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27600F" w:rsidTr="00F21A53">
        <w:tc>
          <w:tcPr>
            <w:tcW w:w="901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13.7.</w:t>
            </w:r>
          </w:p>
        </w:tc>
        <w:tc>
          <w:tcPr>
            <w:tcW w:w="1064" w:type="dxa"/>
          </w:tcPr>
          <w:p w:rsidR="0027600F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Samstag</w:t>
            </w: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27600F" w:rsidTr="00F21A53">
        <w:tc>
          <w:tcPr>
            <w:tcW w:w="901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15.7.</w:t>
            </w:r>
          </w:p>
        </w:tc>
        <w:tc>
          <w:tcPr>
            <w:tcW w:w="1064" w:type="dxa"/>
          </w:tcPr>
          <w:p w:rsidR="0027600F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Montag</w:t>
            </w: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27600F" w:rsidTr="00F21A53">
        <w:tc>
          <w:tcPr>
            <w:tcW w:w="901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17.7.</w:t>
            </w:r>
          </w:p>
        </w:tc>
        <w:tc>
          <w:tcPr>
            <w:tcW w:w="1064" w:type="dxa"/>
          </w:tcPr>
          <w:p w:rsidR="0027600F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Mittwoch</w:t>
            </w: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27600F" w:rsidTr="00F21A53">
        <w:tc>
          <w:tcPr>
            <w:tcW w:w="901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18.7.</w:t>
            </w:r>
          </w:p>
        </w:tc>
        <w:tc>
          <w:tcPr>
            <w:tcW w:w="1064" w:type="dxa"/>
          </w:tcPr>
          <w:p w:rsidR="0027600F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Donnerstag</w:t>
            </w: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27600F" w:rsidTr="00F21A53">
        <w:tc>
          <w:tcPr>
            <w:tcW w:w="901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19.7.</w:t>
            </w:r>
          </w:p>
        </w:tc>
        <w:tc>
          <w:tcPr>
            <w:tcW w:w="1064" w:type="dxa"/>
          </w:tcPr>
          <w:p w:rsidR="0027600F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Freitag</w:t>
            </w: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27600F" w:rsidTr="00F21A53">
        <w:tc>
          <w:tcPr>
            <w:tcW w:w="901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20.7.</w:t>
            </w:r>
          </w:p>
        </w:tc>
        <w:tc>
          <w:tcPr>
            <w:tcW w:w="1064" w:type="dxa"/>
          </w:tcPr>
          <w:p w:rsidR="0027600F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Samstag</w:t>
            </w: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27600F" w:rsidTr="00F21A53">
        <w:tc>
          <w:tcPr>
            <w:tcW w:w="901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10.8.</w:t>
            </w:r>
          </w:p>
        </w:tc>
        <w:tc>
          <w:tcPr>
            <w:tcW w:w="1064" w:type="dxa"/>
          </w:tcPr>
          <w:p w:rsidR="0027600F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Samstag</w:t>
            </w: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27600F" w:rsidTr="00F21A53">
        <w:tc>
          <w:tcPr>
            <w:tcW w:w="901" w:type="dxa"/>
          </w:tcPr>
          <w:p w:rsidR="0027600F" w:rsidRPr="00F21A53" w:rsidRDefault="0027600F" w:rsidP="00F21A53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1</w:t>
            </w:r>
            <w:r w:rsidR="00F21A53">
              <w:rPr>
                <w:rFonts w:ascii="Franklin Gothic Medium Cond" w:hAnsi="Franklin Gothic Medium Cond"/>
                <w:i/>
                <w:sz w:val="20"/>
                <w:szCs w:val="20"/>
              </w:rPr>
              <w:t>1</w:t>
            </w: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.8.</w:t>
            </w:r>
          </w:p>
        </w:tc>
        <w:tc>
          <w:tcPr>
            <w:tcW w:w="1064" w:type="dxa"/>
          </w:tcPr>
          <w:p w:rsidR="0027600F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Sonntag</w:t>
            </w: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27600F" w:rsidRPr="00F21A53" w:rsidRDefault="0027600F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F21A53">
        <w:tc>
          <w:tcPr>
            <w:tcW w:w="901" w:type="dxa"/>
          </w:tcPr>
          <w:p w:rsidR="00F21A53" w:rsidRPr="00F21A53" w:rsidRDefault="00F21A53" w:rsidP="00F21A53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i/>
                <w:sz w:val="20"/>
                <w:szCs w:val="20"/>
              </w:rPr>
              <w:t>14.8.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Mittwoch</w:t>
            </w:r>
          </w:p>
        </w:tc>
        <w:tc>
          <w:tcPr>
            <w:tcW w:w="902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F21A53">
        <w:tc>
          <w:tcPr>
            <w:tcW w:w="901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i/>
                <w:sz w:val="20"/>
                <w:szCs w:val="20"/>
              </w:rPr>
              <w:t>1</w:t>
            </w: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5.8.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Donnerstag</w:t>
            </w:r>
          </w:p>
        </w:tc>
        <w:tc>
          <w:tcPr>
            <w:tcW w:w="902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F21A53">
        <w:tc>
          <w:tcPr>
            <w:tcW w:w="901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16.8.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Freitag</w:t>
            </w:r>
          </w:p>
        </w:tc>
        <w:tc>
          <w:tcPr>
            <w:tcW w:w="902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F21A53">
        <w:tc>
          <w:tcPr>
            <w:tcW w:w="901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  <w:lang w:val="de-CH"/>
              </w:rPr>
              <w:t>17.8.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Samstag</w:t>
            </w:r>
          </w:p>
        </w:tc>
        <w:tc>
          <w:tcPr>
            <w:tcW w:w="902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F21A53">
        <w:tc>
          <w:tcPr>
            <w:tcW w:w="901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  <w:lang w:val="de-CH"/>
              </w:rPr>
              <w:t>19.8.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Montag</w:t>
            </w:r>
          </w:p>
        </w:tc>
        <w:tc>
          <w:tcPr>
            <w:tcW w:w="902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F21A53">
        <w:tc>
          <w:tcPr>
            <w:tcW w:w="901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  <w:lang w:val="de-CH"/>
              </w:rPr>
              <w:t>21.8.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Mittwoch</w:t>
            </w:r>
          </w:p>
        </w:tc>
        <w:tc>
          <w:tcPr>
            <w:tcW w:w="902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F21A53">
        <w:tc>
          <w:tcPr>
            <w:tcW w:w="901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  <w:lang w:val="de-CH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  <w:lang w:val="de-CH"/>
              </w:rPr>
              <w:t>22.8.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Donnerstag</w:t>
            </w:r>
          </w:p>
        </w:tc>
        <w:tc>
          <w:tcPr>
            <w:tcW w:w="902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F21A53">
        <w:tc>
          <w:tcPr>
            <w:tcW w:w="901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  <w:lang w:val="de-CH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  <w:lang w:val="de-CH"/>
              </w:rPr>
              <w:t>23.8.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Freitag</w:t>
            </w:r>
          </w:p>
        </w:tc>
        <w:tc>
          <w:tcPr>
            <w:tcW w:w="902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F21A53">
        <w:tc>
          <w:tcPr>
            <w:tcW w:w="901" w:type="dxa"/>
          </w:tcPr>
          <w:p w:rsidR="00F21A53" w:rsidRPr="00F21A53" w:rsidRDefault="00F21A53" w:rsidP="00F21A53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  <w:lang w:val="de-CH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  <w:lang w:val="de-CH"/>
              </w:rPr>
              <w:t>24.8.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i/>
                <w:sz w:val="20"/>
                <w:szCs w:val="20"/>
              </w:rPr>
              <w:t>Samstag</w:t>
            </w:r>
          </w:p>
        </w:tc>
        <w:tc>
          <w:tcPr>
            <w:tcW w:w="902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F21A53">
        <w:tc>
          <w:tcPr>
            <w:tcW w:w="901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  <w:lang w:val="de-CH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  <w:lang w:val="de-CH"/>
              </w:rPr>
              <w:t>26.8.</w:t>
            </w:r>
          </w:p>
        </w:tc>
        <w:tc>
          <w:tcPr>
            <w:tcW w:w="1064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i/>
                <w:sz w:val="20"/>
                <w:szCs w:val="20"/>
              </w:rPr>
              <w:t>Montag</w:t>
            </w:r>
          </w:p>
        </w:tc>
        <w:tc>
          <w:tcPr>
            <w:tcW w:w="902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27600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</w:tbl>
    <w:p w:rsidR="00A6685C" w:rsidRPr="00DE6830" w:rsidRDefault="00DE6830" w:rsidP="00F21A53">
      <w:pPr>
        <w:outlineLvl w:val="0"/>
        <w:rPr>
          <w:rFonts w:ascii="Franklin Gothic Medium Cond" w:hAnsi="Franklin Gothic Medium Cond"/>
          <w:i/>
          <w:sz w:val="20"/>
          <w:szCs w:val="20"/>
          <w:lang w:val="de-CH"/>
        </w:rPr>
      </w:pPr>
      <w:r w:rsidRPr="00DE6830">
        <w:rPr>
          <w:rFonts w:ascii="Franklin Gothic Medium Cond" w:hAnsi="Franklin Gothic Medium Cond"/>
          <w:i/>
          <w:sz w:val="20"/>
          <w:szCs w:val="20"/>
          <w:lang w:val="de-CH"/>
        </w:rPr>
        <w:t>Jeweils ab 16.00 Uhr</w:t>
      </w:r>
    </w:p>
    <w:p w:rsidR="00F21A53" w:rsidRDefault="00F21A53" w:rsidP="00F21A53">
      <w:pPr>
        <w:outlineLvl w:val="0"/>
        <w:rPr>
          <w:rFonts w:ascii="Franklin Gothic Medium Cond" w:hAnsi="Franklin Gothic Medium Cond"/>
          <w:i/>
        </w:rPr>
      </w:pPr>
    </w:p>
    <w:p w:rsidR="00F21A53" w:rsidRPr="00F21A53" w:rsidRDefault="00F21A53" w:rsidP="00F21A53">
      <w:pPr>
        <w:outlineLvl w:val="0"/>
        <w:rPr>
          <w:rFonts w:ascii="Franklin Gothic Medium Cond" w:hAnsi="Franklin Gothic Medium Cond"/>
          <w:i/>
        </w:rPr>
      </w:pPr>
      <w:r w:rsidRPr="00F21A53">
        <w:rPr>
          <w:rFonts w:ascii="Franklin Gothic Medium Cond" w:hAnsi="Franklin Gothic Medium Cond"/>
          <w:i/>
        </w:rPr>
        <w:t>Helfereinsatz Festspiele</w:t>
      </w:r>
    </w:p>
    <w:p w:rsidR="00F21A53" w:rsidRPr="00F21A53" w:rsidRDefault="00F21A53" w:rsidP="00F21A53">
      <w:pPr>
        <w:outlineLvl w:val="0"/>
        <w:rPr>
          <w:rFonts w:ascii="Franklin Gothic Medium Cond" w:hAnsi="Franklin Gothic Medium Cond"/>
          <w:i/>
        </w:rPr>
      </w:pPr>
      <w:r w:rsidRPr="00F21A53">
        <w:rPr>
          <w:rFonts w:ascii="Franklin Gothic Medium Cond" w:hAnsi="Franklin Gothic Medium Cond"/>
          <w:i/>
        </w:rPr>
        <w:t>Vorname …………………………..  Name…………………………</w:t>
      </w:r>
    </w:p>
    <w:p w:rsidR="00F21A53" w:rsidRPr="0044032E" w:rsidRDefault="00A6685C" w:rsidP="00F21A53">
      <w:pPr>
        <w:outlineLvl w:val="0"/>
        <w:rPr>
          <w:rFonts w:ascii="Franklin Gothic Medium Cond" w:hAnsi="Franklin Gothic Medium Cond"/>
          <w:i/>
          <w:sz w:val="24"/>
          <w:szCs w:val="24"/>
        </w:rPr>
      </w:pPr>
      <w:r>
        <w:rPr>
          <w:rFonts w:ascii="Franklin Gothic Medium Cond" w:hAnsi="Franklin Gothic Medium Cond"/>
          <w:i/>
        </w:rPr>
        <w:t>Erreichbar unter...………………..   Besonderes…….</w:t>
      </w:r>
      <w:r w:rsidR="00F21A53" w:rsidRPr="00F21A53">
        <w:rPr>
          <w:rFonts w:ascii="Franklin Gothic Medium Cond" w:hAnsi="Franklin Gothic Medium Cond"/>
          <w:i/>
        </w:rPr>
        <w:t>………….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"/>
        <w:gridCol w:w="1064"/>
        <w:gridCol w:w="902"/>
        <w:gridCol w:w="902"/>
        <w:gridCol w:w="902"/>
      </w:tblGrid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Datum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Tag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Ja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Nein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proofErr w:type="spellStart"/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Evt</w:t>
            </w:r>
            <w:proofErr w:type="spellEnd"/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.</w:t>
            </w: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1.6.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Samstag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7.6.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Freitag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8.6.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Samstag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14.6.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Freitag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15.6.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Samstag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21.6.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Freitag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22.6.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Samstag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28.6.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Freitag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29.6.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Samstag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3.7.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Mittwoch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4.7.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Donnerstag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5.7.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Freitag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6.7.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Samstag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7.7.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Sonntag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10.7.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Mittwoch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11.7.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Donnerstag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12.7.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Freitag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13.7.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Samstag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15.7.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Montag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17.7.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Mittwoch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18.7.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Donnerstag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19.7.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Freitag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20.7.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Samstag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10.8.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Samstag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1</w:t>
            </w:r>
            <w:r>
              <w:rPr>
                <w:rFonts w:ascii="Franklin Gothic Medium Cond" w:hAnsi="Franklin Gothic Medium Cond"/>
                <w:i/>
                <w:sz w:val="20"/>
                <w:szCs w:val="20"/>
              </w:rPr>
              <w:t>1</w:t>
            </w: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.8.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Sonntag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i/>
                <w:sz w:val="20"/>
                <w:szCs w:val="20"/>
              </w:rPr>
              <w:t>14.8.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Mittwoch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i/>
                <w:sz w:val="20"/>
                <w:szCs w:val="20"/>
              </w:rPr>
              <w:t>1</w:t>
            </w: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5.8.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Donnerstag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16.8.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Freitag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  <w:lang w:val="de-CH"/>
              </w:rPr>
              <w:t>17.8.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Samstag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  <w:lang w:val="de-CH"/>
              </w:rPr>
              <w:t>19.8.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Montag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  <w:lang w:val="de-CH"/>
              </w:rPr>
              <w:t>21.8.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Mittwoch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  <w:lang w:val="de-CH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  <w:lang w:val="de-CH"/>
              </w:rPr>
              <w:t>22.8.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Donnerstag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  <w:lang w:val="de-CH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  <w:lang w:val="de-CH"/>
              </w:rPr>
              <w:t>23.8.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</w:rPr>
              <w:t>Freitag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  <w:lang w:val="de-CH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  <w:lang w:val="de-CH"/>
              </w:rPr>
              <w:t>24.8.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i/>
                <w:sz w:val="20"/>
                <w:szCs w:val="20"/>
              </w:rPr>
              <w:t>Samstag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  <w:tr w:rsidR="00F21A53" w:rsidTr="005F70BF">
        <w:tc>
          <w:tcPr>
            <w:tcW w:w="901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  <w:lang w:val="de-CH"/>
              </w:rPr>
            </w:pPr>
            <w:r w:rsidRPr="00F21A53">
              <w:rPr>
                <w:rFonts w:ascii="Franklin Gothic Medium Cond" w:hAnsi="Franklin Gothic Medium Cond"/>
                <w:i/>
                <w:sz w:val="20"/>
                <w:szCs w:val="20"/>
                <w:lang w:val="de-CH"/>
              </w:rPr>
              <w:t>26.8.</w:t>
            </w:r>
          </w:p>
        </w:tc>
        <w:tc>
          <w:tcPr>
            <w:tcW w:w="1064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i/>
                <w:sz w:val="20"/>
                <w:szCs w:val="20"/>
              </w:rPr>
              <w:t>Montag</w:t>
            </w: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  <w:tc>
          <w:tcPr>
            <w:tcW w:w="902" w:type="dxa"/>
          </w:tcPr>
          <w:p w:rsidR="00F21A53" w:rsidRPr="00F21A53" w:rsidRDefault="00F21A53" w:rsidP="005F70BF">
            <w:pPr>
              <w:outlineLvl w:val="0"/>
              <w:rPr>
                <w:rFonts w:ascii="Franklin Gothic Medium Cond" w:hAnsi="Franklin Gothic Medium Cond"/>
                <w:i/>
                <w:sz w:val="20"/>
                <w:szCs w:val="20"/>
              </w:rPr>
            </w:pPr>
          </w:p>
        </w:tc>
      </w:tr>
    </w:tbl>
    <w:p w:rsidR="008A4031" w:rsidRPr="00DE6830" w:rsidRDefault="00DE6830" w:rsidP="00F21A53">
      <w:pPr>
        <w:outlineLvl w:val="0"/>
        <w:rPr>
          <w:rFonts w:ascii="Franklin Gothic Medium Cond" w:hAnsi="Franklin Gothic Medium Cond"/>
          <w:i/>
          <w:sz w:val="20"/>
          <w:szCs w:val="20"/>
          <w:lang w:val="de-CH"/>
        </w:rPr>
      </w:pPr>
      <w:r w:rsidRPr="00DE6830">
        <w:rPr>
          <w:rFonts w:ascii="Franklin Gothic Medium Cond" w:hAnsi="Franklin Gothic Medium Cond"/>
          <w:i/>
          <w:sz w:val="20"/>
          <w:szCs w:val="20"/>
          <w:lang w:val="de-CH"/>
        </w:rPr>
        <w:t xml:space="preserve">Jeweils </w:t>
      </w:r>
      <w:r w:rsidR="008A4031">
        <w:rPr>
          <w:rFonts w:ascii="Franklin Gothic Medium Cond" w:hAnsi="Franklin Gothic Medium Cond"/>
          <w:i/>
          <w:sz w:val="20"/>
          <w:szCs w:val="20"/>
          <w:lang w:val="de-CH"/>
        </w:rPr>
        <w:t>ab 16.00 Uhr</w:t>
      </w:r>
    </w:p>
    <w:sectPr w:rsidR="008A4031" w:rsidRPr="00DE6830" w:rsidSect="00F21A53">
      <w:headerReference w:type="default" r:id="rId11"/>
      <w:footerReference w:type="default" r:id="rId12"/>
      <w:type w:val="continuous"/>
      <w:pgSz w:w="16839" w:h="11907" w:orient="landscape" w:code="9"/>
      <w:pgMar w:top="426" w:right="821" w:bottom="568" w:left="1148" w:header="709" w:footer="351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09" w:rsidRDefault="00796509">
      <w:pPr>
        <w:spacing w:after="0" w:line="240" w:lineRule="auto"/>
      </w:pPr>
      <w:r>
        <w:separator/>
      </w:r>
    </w:p>
  </w:endnote>
  <w:endnote w:type="continuationSeparator" w:id="0">
    <w:p w:rsidR="00796509" w:rsidRDefault="0079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13" w:rsidRDefault="009152C1">
    <w:pPr>
      <w:rPr>
        <w:sz w:val="20"/>
      </w:rPr>
    </w:pPr>
    <w:r>
      <w:rPr>
        <w:sz w:val="20"/>
        <w14:numForm w14:val="oldStyle"/>
      </w:rPr>
      <w:fldChar w:fldCharType="begin"/>
    </w:r>
    <w:r>
      <w:rPr>
        <w:sz w:val="20"/>
        <w14:numForm w14:val="oldStyle"/>
      </w:rPr>
      <w:instrText>PAGE   \* MERGEFORMAT</w:instrText>
    </w:r>
    <w:r>
      <w:rPr>
        <w:sz w:val="20"/>
        <w14:numForm w14:val="oldStyle"/>
      </w:rPr>
      <w:fldChar w:fldCharType="separate"/>
    </w:r>
    <w:r w:rsidR="00A6685C">
      <w:rPr>
        <w:noProof/>
        <w:sz w:val="20"/>
        <w14:numForm w14:val="oldStyle"/>
      </w:rPr>
      <w:t>2</w:t>
    </w:r>
    <w:r>
      <w:rPr>
        <w:sz w:val="20"/>
        <w14:numForm w14:val="oldStyle"/>
      </w:rPr>
      <w:fldChar w:fldCharType="end"/>
    </w:r>
  </w:p>
  <w:p w:rsidR="00B37B13" w:rsidRDefault="009152C1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17A256" wp14:editId="04BBB7F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0"/>
              <wp:effectExtent l="0" t="0" r="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id="Gerader Verbinder 7" o:spid="_x0000_s1026" style="position:absolute;z-index:251662336;visibility:visible;mso-wrap-style:square;mso-width-percent:100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width-relative:margin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" strokecolor="#6f6f74 [3204]">
              <w10:wrap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09" w:rsidRDefault="00796509">
      <w:pPr>
        <w:spacing w:after="0" w:line="240" w:lineRule="auto"/>
      </w:pPr>
      <w:r>
        <w:separator/>
      </w:r>
    </w:p>
  </w:footnote>
  <w:footnote w:type="continuationSeparator" w:id="0">
    <w:p w:rsidR="00796509" w:rsidRDefault="0079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13" w:rsidRDefault="009152C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0" wp14:anchorId="6378291E" wp14:editId="13CE441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7000</wp14:pctPosVOffset>
                  </wp:positionV>
                </mc:Choice>
                <mc:Fallback>
                  <wp:positionV relativeFrom="page">
                    <wp:posOffset>755015</wp:posOffset>
                  </wp:positionV>
                </mc:Fallback>
              </mc:AlternateContent>
              <wp:extent cx="5943600" cy="0"/>
              <wp:effectExtent l="0" t="0" r="0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id="Gerader Verbinder 5" o:spid="_x0000_s1026" style="position:absolute;z-index:251660288;visibility:visible;mso-wrap-style:square;mso-width-percent:1000;mso-top-percent:70;mso-wrap-distance-left:9pt;mso-wrap-distance-top:0;mso-wrap-distance-right:9pt;mso-wrap-distance-bottom:0;mso-position-horizontal:center;mso-position-horizontal-relative:margin;mso-position-vertical-relative:margin;mso-width-percent:1000;mso-top-percent:70;mso-width-relative:margin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" o:allowincell="f" o:allowoverlap="f" strokecolor="#6f6f74 [3204]"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7FD"/>
    <w:multiLevelType w:val="hybridMultilevel"/>
    <w:tmpl w:val="6F64D0AE"/>
    <w:lvl w:ilvl="0" w:tplc="54465CF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color w:val="B6B6B9" w:themeColor="accen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33547"/>
    <w:multiLevelType w:val="hybridMultilevel"/>
    <w:tmpl w:val="6E4CD20A"/>
    <w:lvl w:ilvl="0" w:tplc="641AC8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52"/>
        <w:szCs w:val="5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C84CF7"/>
    <w:multiLevelType w:val="hybridMultilevel"/>
    <w:tmpl w:val="7C204C62"/>
    <w:lvl w:ilvl="0" w:tplc="1DDA8018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color w:val="B6B6B9" w:themeColor="accen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62"/>
    <w:rsid w:val="000517B6"/>
    <w:rsid w:val="00067F47"/>
    <w:rsid w:val="000F77F8"/>
    <w:rsid w:val="00127262"/>
    <w:rsid w:val="00196691"/>
    <w:rsid w:val="001A39A0"/>
    <w:rsid w:val="001D4DC7"/>
    <w:rsid w:val="00206A0D"/>
    <w:rsid w:val="0027600F"/>
    <w:rsid w:val="003E2C77"/>
    <w:rsid w:val="0044032E"/>
    <w:rsid w:val="00451D64"/>
    <w:rsid w:val="005426A7"/>
    <w:rsid w:val="00591524"/>
    <w:rsid w:val="006C4070"/>
    <w:rsid w:val="0075407A"/>
    <w:rsid w:val="007742F1"/>
    <w:rsid w:val="00796509"/>
    <w:rsid w:val="008A4031"/>
    <w:rsid w:val="009152C1"/>
    <w:rsid w:val="00A07F64"/>
    <w:rsid w:val="00A103D9"/>
    <w:rsid w:val="00A33C47"/>
    <w:rsid w:val="00A6685C"/>
    <w:rsid w:val="00AC057A"/>
    <w:rsid w:val="00AC670C"/>
    <w:rsid w:val="00B37B13"/>
    <w:rsid w:val="00B55662"/>
    <w:rsid w:val="00C43121"/>
    <w:rsid w:val="00D25DB1"/>
    <w:rsid w:val="00D3093C"/>
    <w:rsid w:val="00DE6830"/>
    <w:rsid w:val="00E6247C"/>
    <w:rsid w:val="00F039BF"/>
    <w:rsid w:val="00F21A53"/>
    <w:rsid w:val="00F40B2C"/>
    <w:rsid w:val="00F428C5"/>
    <w:rsid w:val="00FD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17B6"/>
    <w:rPr>
      <w:rFonts w:eastAsiaTheme="minorHAnsi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80" w:after="4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6464A" w:themeColor="text2"/>
      <w:sz w:val="28"/>
      <w:szCs w:val="28"/>
      <w:lang w:val="de-CH" w:eastAsia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343437" w:themeColor="text2" w:themeShade="BF"/>
      <w:sz w:val="23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32324" w:themeColor="text2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1">
    <w:name w:val="Formatvorlage1"/>
    <w:basedOn w:val="NormaleTabelle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enabsatz">
    <w:name w:val="List Paragraph"/>
    <w:basedOn w:val="Standard"/>
    <w:uiPriority w:val="34"/>
    <w:qFormat/>
    <w:pPr>
      <w:spacing w:after="160" w:line="240" w:lineRule="auto"/>
      <w:ind w:left="1008" w:hanging="288"/>
      <w:contextualSpacing/>
      <w:jc w:val="center"/>
    </w:pPr>
    <w:rPr>
      <w:sz w:val="21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Cs/>
      <w:color w:val="46464A" w:themeColor="text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Cs/>
      <w:color w:val="343437" w:themeColor="text2" w:themeShade="BF"/>
      <w:sz w:val="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32324" w:themeColor="text2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  <w:jc w:val="center"/>
    </w:pPr>
    <w:rPr>
      <w:rFonts w:eastAsiaTheme="minorEastAsia"/>
      <w:b/>
      <w:bCs/>
      <w:color w:val="46464A" w:themeColor="text2"/>
      <w:sz w:val="18"/>
      <w:szCs w:val="18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4"/>
      <w:szCs w:val="44"/>
      <w:lang w:val="de-CH" w:eastAsia="de-CH"/>
      <w14:ligatures w14:val="standard"/>
      <w14:numForm w14:val="oldStyle"/>
      <w14:cntxtAlts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4"/>
      <w:szCs w:val="44"/>
      <w14:ligatures w14:val="standard"/>
      <w14:numForm w14:val="oldStyle"/>
      <w14:cntxtAlts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line="300" w:lineRule="auto"/>
      <w:jc w:val="center"/>
    </w:pPr>
    <w:rPr>
      <w:rFonts w:eastAsiaTheme="majorEastAsia" w:cstheme="majorBidi"/>
      <w:iCs/>
      <w:color w:val="000000" w:themeColor="text1"/>
      <w:spacing w:val="15"/>
      <w:sz w:val="28"/>
      <w:szCs w:val="28"/>
      <w:lang w:val="de-CH" w:eastAsia="de-CH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color w:val="000000" w:themeColor="text1"/>
      <w:spacing w:val="15"/>
      <w:sz w:val="28"/>
      <w:szCs w:val="28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i/>
      <w:iCs/>
      <w:color w:val="000000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  <w:jc w:val="center"/>
    </w:pPr>
    <w:rPr>
      <w:color w:val="404040" w:themeColor="text1" w:themeTint="BF"/>
    </w:rPr>
  </w:style>
  <w:style w:type="paragraph" w:styleId="Zitat">
    <w:name w:val="Quote"/>
    <w:basedOn w:val="Standard"/>
    <w:next w:val="Standard"/>
    <w:link w:val="ZitatZchn"/>
    <w:uiPriority w:val="29"/>
    <w:qFormat/>
    <w:pPr>
      <w:pBdr>
        <w:top w:val="single" w:sz="12" w:space="7" w:color="6F6F74" w:themeColor="accent1"/>
        <w:bottom w:val="double" w:sz="18" w:space="0" w:color="6F6F74" w:themeColor="accent1"/>
      </w:pBdr>
      <w:spacing w:after="0" w:line="420" w:lineRule="auto"/>
      <w:jc w:val="center"/>
    </w:pPr>
    <w:rPr>
      <w:rFonts w:asciiTheme="majorHAnsi" w:eastAsiaTheme="minorEastAsia" w:hAnsiTheme="majorHAnsi"/>
      <w:caps/>
      <w:color w:val="535356" w:themeColor="accent1" w:themeShade="BF"/>
      <w:spacing w:val="10"/>
      <w:lang w:val="de-CH" w:eastAsia="de-CH"/>
      <w14:ligatures w14:val="standard"/>
      <w14:numForm w14:val="oldStyle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hAnsiTheme="majorHAnsi"/>
      <w:caps/>
      <w:color w:val="535356" w:themeColor="accent1" w:themeShade="BF"/>
      <w:spacing w:val="10"/>
      <w14:ligatures w14:val="standard"/>
      <w14:numForm w14:val="oldSty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thickThinSmallGap" w:sz="36" w:space="6" w:color="6F6F74" w:themeColor="accent1"/>
        <w:left w:val="thickThinSmallGap" w:sz="36" w:space="8" w:color="6F6F74" w:themeColor="accent1"/>
        <w:bottom w:val="thinThickSmallGap" w:sz="36" w:space="0" w:color="6F6F74" w:themeColor="accent1"/>
        <w:right w:val="thinThickSmallGap" w:sz="36" w:space="8" w:color="6F6F74" w:themeColor="accent1"/>
      </w:pBdr>
      <w:shd w:val="clear" w:color="auto" w:fill="6F6F74" w:themeFill="accent1"/>
      <w:spacing w:before="120" w:after="240" w:line="360" w:lineRule="auto"/>
      <w:ind w:left="288" w:right="288"/>
      <w:jc w:val="center"/>
    </w:pPr>
    <w:rPr>
      <w:rFonts w:asciiTheme="majorHAnsi" w:eastAsiaTheme="majorEastAsia" w:hAnsiTheme="majorHAnsi"/>
      <w:caps/>
      <w:color w:val="FFFFFF" w:themeColor="background1"/>
      <w:spacing w:val="6"/>
      <w:sz w:val="24"/>
      <w:lang w:val="de-CH" w:eastAsia="de-CH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/>
      <w:caps/>
      <w:color w:val="FFFFFF" w:themeColor="background1"/>
      <w:spacing w:val="6"/>
      <w:sz w:val="24"/>
      <w:shd w:val="clear" w:color="auto" w:fill="6F6F74" w:themeFill="accent1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000000"/>
    </w:rPr>
  </w:style>
  <w:style w:type="character" w:styleId="IntensiveHervorhebung">
    <w:name w:val="Intense Emphasis"/>
    <w:aliases w:val="Unterabschnitt, intensive Hervorhebung"/>
    <w:uiPriority w:val="21"/>
    <w:qFormat/>
  </w:style>
  <w:style w:type="character" w:styleId="SchwacherVerweis">
    <w:name w:val="Subtle Reference"/>
    <w:basedOn w:val="Absatz-Standardschriftart"/>
    <w:uiPriority w:val="31"/>
    <w:qFormat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caps w:val="0"/>
      <w:smallCaps w:val="0"/>
      <w:color w:val="000000"/>
      <w:spacing w:val="5"/>
      <w:u w:val="single"/>
      <w14:shadow w14:blurRad="63500" w14:dist="38100" w14:dir="5400000" w14:sx="100000" w14:sy="100000" w14:kx="0" w14:ky="0" w14:algn="ctr">
        <w14:srgbClr w14:val="000000">
          <w14:alpha w14:val="75000"/>
        </w14:srgbClr>
      </w14:shadow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before="480" w:line="300" w:lineRule="auto"/>
      <w:jc w:val="both"/>
      <w:outlineLvl w:val="9"/>
    </w:pPr>
    <w:rPr>
      <w:b/>
      <w:bCs/>
      <w:caps w:val="0"/>
      <w:color w:val="535356" w:themeColor="accent1" w:themeShade="BF"/>
      <w:spacing w:val="0"/>
      <w:sz w:val="28"/>
      <w:szCs w:val="28"/>
    </w:rPr>
  </w:style>
  <w:style w:type="character" w:styleId="Platzhaltertext">
    <w:name w:val="Placeholder Text"/>
    <w:basedOn w:val="Absatz-Standardschriftart"/>
    <w:uiPriority w:val="99"/>
    <w:rPr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  <w:jc w:val="center"/>
    </w:pPr>
    <w:rPr>
      <w:rFonts w:ascii="Tahoma" w:eastAsiaTheme="minorEastAsi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Abschnittsberschrift">
    <w:name w:val="Abschnittsüberschrift"/>
    <w:basedOn w:val="berschrift1"/>
    <w:next w:val="Standard"/>
    <w:pPr>
      <w:spacing w:before="300"/>
    </w:pPr>
    <w:rPr>
      <w:sz w:val="28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color w:val="404040" w:themeColor="text1" w:themeTint="BF"/>
    </w:rPr>
  </w:style>
  <w:style w:type="paragraph" w:customStyle="1" w:styleId="Unterabschnitt">
    <w:name w:val="Unterabschnitt"/>
    <w:basedOn w:val="berschrift2"/>
    <w:pPr>
      <w:spacing w:before="0"/>
    </w:pPr>
    <w:rPr>
      <w:color w:val="595959" w:themeColor="text1" w:themeTint="A6"/>
      <w:sz w:val="26"/>
    </w:rPr>
  </w:style>
  <w:style w:type="paragraph" w:customStyle="1" w:styleId="Name">
    <w:name w:val="Name"/>
    <w:basedOn w:val="Titel"/>
    <w:rPr>
      <w:color w:val="FFFFFF" w:themeColor="background1"/>
      <w:sz w:val="36"/>
      <w14:shadow w14:blurRad="50800" w14:dist="38100" w14:dir="2700000" w14:sx="100000" w14:sy="100000" w14:kx="0" w14:ky="0" w14:algn="tl">
        <w14:srgbClr w14:val="000000">
          <w14:alpha w14:val="75000"/>
        </w14:srgbClr>
      </w14:shadow>
    </w:rPr>
  </w:style>
  <w:style w:type="paragraph" w:customStyle="1" w:styleId="Unterabschnitt-Datum">
    <w:name w:val="Unterabschnitt - Datum"/>
    <w:basedOn w:val="Standard"/>
    <w:pPr>
      <w:spacing w:after="0" w:line="300" w:lineRule="auto"/>
      <w:jc w:val="center"/>
    </w:pPr>
    <w:rPr>
      <w:rFonts w:eastAsiaTheme="minorEastAsia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EastAsia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EastAsia"/>
      <w:lang w:val="de-CH" w:eastAsia="de-CH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Standard"/>
    <w:rsid w:val="0005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17B6"/>
    <w:rPr>
      <w:rFonts w:eastAsiaTheme="minorHAnsi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80" w:after="4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6464A" w:themeColor="text2"/>
      <w:sz w:val="28"/>
      <w:szCs w:val="28"/>
      <w:lang w:val="de-CH" w:eastAsia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343437" w:themeColor="text2" w:themeShade="BF"/>
      <w:sz w:val="23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32324" w:themeColor="text2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1">
    <w:name w:val="Formatvorlage1"/>
    <w:basedOn w:val="NormaleTabelle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enabsatz">
    <w:name w:val="List Paragraph"/>
    <w:basedOn w:val="Standard"/>
    <w:uiPriority w:val="34"/>
    <w:qFormat/>
    <w:pPr>
      <w:spacing w:after="160" w:line="240" w:lineRule="auto"/>
      <w:ind w:left="1008" w:hanging="288"/>
      <w:contextualSpacing/>
      <w:jc w:val="center"/>
    </w:pPr>
    <w:rPr>
      <w:sz w:val="21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Cs/>
      <w:color w:val="46464A" w:themeColor="text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Cs/>
      <w:color w:val="343437" w:themeColor="text2" w:themeShade="BF"/>
      <w:sz w:val="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32324" w:themeColor="text2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  <w:jc w:val="center"/>
    </w:pPr>
    <w:rPr>
      <w:rFonts w:eastAsiaTheme="minorEastAsia"/>
      <w:b/>
      <w:bCs/>
      <w:color w:val="46464A" w:themeColor="text2"/>
      <w:sz w:val="18"/>
      <w:szCs w:val="18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4"/>
      <w:szCs w:val="44"/>
      <w:lang w:val="de-CH" w:eastAsia="de-CH"/>
      <w14:ligatures w14:val="standard"/>
      <w14:numForm w14:val="oldStyle"/>
      <w14:cntxtAlts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4"/>
      <w:szCs w:val="44"/>
      <w14:ligatures w14:val="standard"/>
      <w14:numForm w14:val="oldStyle"/>
      <w14:cntxtAlts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line="300" w:lineRule="auto"/>
      <w:jc w:val="center"/>
    </w:pPr>
    <w:rPr>
      <w:rFonts w:eastAsiaTheme="majorEastAsia" w:cstheme="majorBidi"/>
      <w:iCs/>
      <w:color w:val="000000" w:themeColor="text1"/>
      <w:spacing w:val="15"/>
      <w:sz w:val="28"/>
      <w:szCs w:val="28"/>
      <w:lang w:val="de-CH" w:eastAsia="de-CH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color w:val="000000" w:themeColor="text1"/>
      <w:spacing w:val="15"/>
      <w:sz w:val="28"/>
      <w:szCs w:val="28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i/>
      <w:iCs/>
      <w:color w:val="000000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  <w:jc w:val="center"/>
    </w:pPr>
    <w:rPr>
      <w:color w:val="404040" w:themeColor="text1" w:themeTint="BF"/>
    </w:rPr>
  </w:style>
  <w:style w:type="paragraph" w:styleId="Zitat">
    <w:name w:val="Quote"/>
    <w:basedOn w:val="Standard"/>
    <w:next w:val="Standard"/>
    <w:link w:val="ZitatZchn"/>
    <w:uiPriority w:val="29"/>
    <w:qFormat/>
    <w:pPr>
      <w:pBdr>
        <w:top w:val="single" w:sz="12" w:space="7" w:color="6F6F74" w:themeColor="accent1"/>
        <w:bottom w:val="double" w:sz="18" w:space="0" w:color="6F6F74" w:themeColor="accent1"/>
      </w:pBdr>
      <w:spacing w:after="0" w:line="420" w:lineRule="auto"/>
      <w:jc w:val="center"/>
    </w:pPr>
    <w:rPr>
      <w:rFonts w:asciiTheme="majorHAnsi" w:eastAsiaTheme="minorEastAsia" w:hAnsiTheme="majorHAnsi"/>
      <w:caps/>
      <w:color w:val="535356" w:themeColor="accent1" w:themeShade="BF"/>
      <w:spacing w:val="10"/>
      <w:lang w:val="de-CH" w:eastAsia="de-CH"/>
      <w14:ligatures w14:val="standard"/>
      <w14:numForm w14:val="oldStyle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hAnsiTheme="majorHAnsi"/>
      <w:caps/>
      <w:color w:val="535356" w:themeColor="accent1" w:themeShade="BF"/>
      <w:spacing w:val="10"/>
      <w14:ligatures w14:val="standard"/>
      <w14:numForm w14:val="oldSty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thickThinSmallGap" w:sz="36" w:space="6" w:color="6F6F74" w:themeColor="accent1"/>
        <w:left w:val="thickThinSmallGap" w:sz="36" w:space="8" w:color="6F6F74" w:themeColor="accent1"/>
        <w:bottom w:val="thinThickSmallGap" w:sz="36" w:space="0" w:color="6F6F74" w:themeColor="accent1"/>
        <w:right w:val="thinThickSmallGap" w:sz="36" w:space="8" w:color="6F6F74" w:themeColor="accent1"/>
      </w:pBdr>
      <w:shd w:val="clear" w:color="auto" w:fill="6F6F74" w:themeFill="accent1"/>
      <w:spacing w:before="120" w:after="240" w:line="360" w:lineRule="auto"/>
      <w:ind w:left="288" w:right="288"/>
      <w:jc w:val="center"/>
    </w:pPr>
    <w:rPr>
      <w:rFonts w:asciiTheme="majorHAnsi" w:eastAsiaTheme="majorEastAsia" w:hAnsiTheme="majorHAnsi"/>
      <w:caps/>
      <w:color w:val="FFFFFF" w:themeColor="background1"/>
      <w:spacing w:val="6"/>
      <w:sz w:val="24"/>
      <w:lang w:val="de-CH" w:eastAsia="de-CH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/>
      <w:caps/>
      <w:color w:val="FFFFFF" w:themeColor="background1"/>
      <w:spacing w:val="6"/>
      <w:sz w:val="24"/>
      <w:shd w:val="clear" w:color="auto" w:fill="6F6F74" w:themeFill="accent1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000000"/>
    </w:rPr>
  </w:style>
  <w:style w:type="character" w:styleId="IntensiveHervorhebung">
    <w:name w:val="Intense Emphasis"/>
    <w:aliases w:val="Unterabschnitt, intensive Hervorhebung"/>
    <w:uiPriority w:val="21"/>
    <w:qFormat/>
  </w:style>
  <w:style w:type="character" w:styleId="SchwacherVerweis">
    <w:name w:val="Subtle Reference"/>
    <w:basedOn w:val="Absatz-Standardschriftart"/>
    <w:uiPriority w:val="31"/>
    <w:qFormat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caps w:val="0"/>
      <w:smallCaps w:val="0"/>
      <w:color w:val="000000"/>
      <w:spacing w:val="5"/>
      <w:u w:val="single"/>
      <w14:shadow w14:blurRad="63500" w14:dist="38100" w14:dir="5400000" w14:sx="100000" w14:sy="100000" w14:kx="0" w14:ky="0" w14:algn="ctr">
        <w14:srgbClr w14:val="000000">
          <w14:alpha w14:val="75000"/>
        </w14:srgbClr>
      </w14:shadow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before="480" w:line="300" w:lineRule="auto"/>
      <w:jc w:val="both"/>
      <w:outlineLvl w:val="9"/>
    </w:pPr>
    <w:rPr>
      <w:b/>
      <w:bCs/>
      <w:caps w:val="0"/>
      <w:color w:val="535356" w:themeColor="accent1" w:themeShade="BF"/>
      <w:spacing w:val="0"/>
      <w:sz w:val="28"/>
      <w:szCs w:val="28"/>
    </w:rPr>
  </w:style>
  <w:style w:type="character" w:styleId="Platzhaltertext">
    <w:name w:val="Placeholder Text"/>
    <w:basedOn w:val="Absatz-Standardschriftart"/>
    <w:uiPriority w:val="99"/>
    <w:rPr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  <w:jc w:val="center"/>
    </w:pPr>
    <w:rPr>
      <w:rFonts w:ascii="Tahoma" w:eastAsiaTheme="minorEastAsi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Abschnittsberschrift">
    <w:name w:val="Abschnittsüberschrift"/>
    <w:basedOn w:val="berschrift1"/>
    <w:next w:val="Standard"/>
    <w:pPr>
      <w:spacing w:before="300"/>
    </w:pPr>
    <w:rPr>
      <w:sz w:val="28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color w:val="404040" w:themeColor="text1" w:themeTint="BF"/>
    </w:rPr>
  </w:style>
  <w:style w:type="paragraph" w:customStyle="1" w:styleId="Unterabschnitt">
    <w:name w:val="Unterabschnitt"/>
    <w:basedOn w:val="berschrift2"/>
    <w:pPr>
      <w:spacing w:before="0"/>
    </w:pPr>
    <w:rPr>
      <w:color w:val="595959" w:themeColor="text1" w:themeTint="A6"/>
      <w:sz w:val="26"/>
    </w:rPr>
  </w:style>
  <w:style w:type="paragraph" w:customStyle="1" w:styleId="Name">
    <w:name w:val="Name"/>
    <w:basedOn w:val="Titel"/>
    <w:rPr>
      <w:color w:val="FFFFFF" w:themeColor="background1"/>
      <w:sz w:val="36"/>
      <w14:shadow w14:blurRad="50800" w14:dist="38100" w14:dir="2700000" w14:sx="100000" w14:sy="100000" w14:kx="0" w14:ky="0" w14:algn="tl">
        <w14:srgbClr w14:val="000000">
          <w14:alpha w14:val="75000"/>
        </w14:srgbClr>
      </w14:shadow>
    </w:rPr>
  </w:style>
  <w:style w:type="paragraph" w:customStyle="1" w:styleId="Unterabschnitt-Datum">
    <w:name w:val="Unterabschnitt - Datum"/>
    <w:basedOn w:val="Standard"/>
    <w:pPr>
      <w:spacing w:after="0" w:line="300" w:lineRule="auto"/>
      <w:jc w:val="center"/>
    </w:pPr>
    <w:rPr>
      <w:rFonts w:eastAsiaTheme="minorEastAsia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EastAsia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EastAsia"/>
      <w:lang w:val="de-CH" w:eastAsia="de-CH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Standard"/>
    <w:rsid w:val="0005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1\BlackTie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E0736999-C07F-4F3E-AA69-7723245F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BlackTieResume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1.August</dc:creator>
  <cp:lastModifiedBy>Markus</cp:lastModifiedBy>
  <cp:revision>5</cp:revision>
  <cp:lastPrinted>2013-03-31T07:57:00Z</cp:lastPrinted>
  <dcterms:created xsi:type="dcterms:W3CDTF">2013-03-27T20:02:00Z</dcterms:created>
  <dcterms:modified xsi:type="dcterms:W3CDTF">2013-03-31T07:57:00Z</dcterms:modified>
</cp:coreProperties>
</file>